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E" w:rsidRDefault="00A83E0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Firenze………………</w:t>
      </w:r>
    </w:p>
    <w:p w:rsidR="00A83E0E" w:rsidRDefault="00A83E0E">
      <w:pPr>
        <w:jc w:val="right"/>
        <w:rPr>
          <w:rFonts w:ascii="Arial" w:hAnsi="Arial" w:cs="Arial"/>
          <w:sz w:val="20"/>
        </w:rPr>
      </w:pPr>
    </w:p>
    <w:p w:rsidR="00A83E0E" w:rsidRDefault="00A83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Autorizzazione a spesa superiore a € 10.000,00 (IVA inclusa)</w:t>
      </w:r>
    </w:p>
    <w:p w:rsidR="00A83E0E" w:rsidRDefault="00A83E0E">
      <w:pPr>
        <w:rPr>
          <w:rFonts w:ascii="Arial" w:hAnsi="Arial" w:cs="Arial"/>
          <w:sz w:val="20"/>
        </w:rPr>
      </w:pPr>
    </w:p>
    <w:p w:rsidR="00A83E0E" w:rsidRDefault="00A83E0E">
      <w:pPr>
        <w:pStyle w:val="Corpotes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…………………….. assegnatario del fondo ………………………………………………</w:t>
      </w:r>
    </w:p>
    <w:p w:rsidR="00A83E0E" w:rsidRDefault="00A83E0E">
      <w:pPr>
        <w:pStyle w:val="Corpotes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comunica che intende procedere all’acquisto del seguente materiale e/o fornitura dei seguenti servizi e/o lavori:</w:t>
      </w:r>
    </w:p>
    <w:p w:rsidR="00A83E0E" w:rsidRDefault="00A83E0E">
      <w:pPr>
        <w:rPr>
          <w:b/>
          <w:sz w:val="22"/>
          <w:szCs w:val="22"/>
        </w:rPr>
      </w:pPr>
    </w:p>
    <w:p w:rsidR="00A83E0E" w:rsidRDefault="00A83E0E">
      <w:pPr>
        <w:rPr>
          <w:b/>
          <w:sz w:val="22"/>
          <w:szCs w:val="22"/>
        </w:rPr>
      </w:pPr>
    </w:p>
    <w:p w:rsidR="00A83E0E" w:rsidRDefault="00A83E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cui costo, da un’indagine preliminare, risulta preventivato in € …………..….(IVA ESCLUSA).</w:t>
      </w:r>
    </w:p>
    <w:p w:rsidR="00A83E0E" w:rsidRDefault="00A83E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Relativamente al contratto di cui sopra, il sottoscritto dichiara quanto segue:</w:t>
      </w:r>
    </w:p>
    <w:p w:rsidR="00A83E0E" w:rsidRDefault="00A83E0E">
      <w:pPr>
        <w:rPr>
          <w:rFonts w:ascii="Arial" w:hAnsi="Arial" w:cs="Arial"/>
          <w:sz w:val="20"/>
        </w:rPr>
      </w:pPr>
    </w:p>
    <w:p w:rsidR="00A83E0E" w:rsidRDefault="00A83E0E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trattasi di fornitura che deve risultare conforme al capitolato o disciplinare tecnico particolareggiato;</w:t>
      </w:r>
    </w:p>
    <w:p w:rsidR="00A83E0E" w:rsidRDefault="00A83E0E">
      <w:pPr>
        <w:ind w:left="360" w:hanging="360"/>
        <w:rPr>
          <w:rFonts w:ascii="Arial" w:hAnsi="Arial" w:cs="Arial"/>
          <w:sz w:val="20"/>
        </w:rPr>
      </w:pPr>
    </w:p>
    <w:p w:rsidR="00A83E0E" w:rsidRDefault="00A83E0E">
      <w:pPr>
        <w:pStyle w:val="Corpotesto"/>
        <w:spacing w:line="360" w:lineRule="auto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trattasi di fornitura con requisiti e caratteristiche tecniche che un solo soggetto può effettuare in quanto: </w:t>
      </w:r>
    </w:p>
    <w:p w:rsidR="00A83E0E" w:rsidRDefault="00A83E0E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 trattasi di fornitura che può essere eseguita da più soggetti.</w:t>
      </w:r>
    </w:p>
    <w:p w:rsidR="00A83E0E" w:rsidRDefault="00A83E0E">
      <w:pPr>
        <w:rPr>
          <w:rFonts w:ascii="Arial" w:hAnsi="Arial" w:cs="Arial"/>
          <w:sz w:val="20"/>
        </w:rPr>
      </w:pPr>
    </w:p>
    <w:p w:rsidR="00A83E0E" w:rsidRDefault="00A83E0E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pict>
          <v:rect id="_x0000_i1025" style="width:0;height:1.5pt" o:hralign="center" o:hrstd="t" o:hr="t" fillcolor="gray" stroked="f"/>
        </w:pict>
      </w:r>
    </w:p>
    <w:p w:rsidR="00A83E0E" w:rsidRDefault="00A83E0E">
      <w:pPr>
        <w:pStyle w:val="Titolo2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VERBALE DELLA COMMISSIONE PER LA SCELTA DEL CONTRAENTE</w:t>
      </w:r>
    </w:p>
    <w:p w:rsidR="00A83E0E" w:rsidRDefault="00A83E0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 richiesta degli interessati sono pervenuti i preventivi delle seguenti ditte:</w:t>
      </w:r>
    </w:p>
    <w:p w:rsidR="00A83E0E" w:rsidRDefault="00A83E0E">
      <w:pPr>
        <w:rPr>
          <w:rFonts w:ascii="Arial" w:hAnsi="Arial" w:cs="Arial"/>
          <w:sz w:val="16"/>
        </w:rPr>
      </w:pPr>
    </w:p>
    <w:p w:rsidR="00A83E0E" w:rsidRDefault="00A83E0E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1) ………………………………………………..………….……………………………..……………………..offerta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)</w:t>
      </w:r>
    </w:p>
    <w:p w:rsidR="00A83E0E" w:rsidRDefault="00A83E0E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……………………………………………...…………………………………………………………..……..offerta </w:t>
      </w:r>
      <w:r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sz w:val="20"/>
        </w:rPr>
        <w:t>)</w:t>
      </w:r>
    </w:p>
    <w:p w:rsidR="00A83E0E" w:rsidRDefault="00A83E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…………………………………………….…………………………………………………..………………offerta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>)</w:t>
      </w:r>
    </w:p>
    <w:p w:rsidR="00A83E0E" w:rsidRDefault="00A83E0E">
      <w:pPr>
        <w:rPr>
          <w:rFonts w:ascii="Arial" w:hAnsi="Arial" w:cs="Arial"/>
          <w:sz w:val="16"/>
        </w:rPr>
      </w:pPr>
    </w:p>
    <w:p w:rsidR="00A83E0E" w:rsidRDefault="00A83E0E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data ………………………………….. si è riunita la Commissione composta da:</w:t>
      </w:r>
    </w:p>
    <w:p w:rsidR="00A83E0E" w:rsidRDefault="00A83E0E">
      <w:pPr>
        <w:ind w:firstLine="567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A83E0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83E0E" w:rsidRDefault="00A83E0E" w:rsidP="00A83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Presidente  </w:t>
            </w:r>
          </w:p>
        </w:tc>
        <w:tc>
          <w:tcPr>
            <w:tcW w:w="4889" w:type="dxa"/>
          </w:tcPr>
          <w:p w:rsidR="00A83E0E" w:rsidRDefault="00A83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Membro </w:t>
            </w:r>
          </w:p>
          <w:p w:rsidR="00A83E0E" w:rsidRDefault="00A83E0E">
            <w:pPr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rPr>
                <w:rFonts w:ascii="Arial" w:hAnsi="Arial" w:cs="Arial"/>
                <w:sz w:val="20"/>
              </w:rPr>
            </w:pPr>
          </w:p>
        </w:tc>
      </w:tr>
      <w:tr w:rsidR="00A83E0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83E0E" w:rsidRDefault="00A83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Membro </w:t>
            </w:r>
          </w:p>
          <w:p w:rsidR="00A83E0E" w:rsidRDefault="00A83E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A83E0E" w:rsidRDefault="00A83E0E">
            <w:pPr>
              <w:rPr>
                <w:rFonts w:ascii="Arial" w:hAnsi="Arial" w:cs="Arial"/>
                <w:sz w:val="20"/>
              </w:rPr>
            </w:pPr>
          </w:p>
        </w:tc>
      </w:tr>
    </w:tbl>
    <w:p w:rsidR="00A83E0E" w:rsidRDefault="00A83E0E">
      <w:pPr>
        <w:rPr>
          <w:rFonts w:ascii="Arial" w:hAnsi="Arial" w:cs="Arial"/>
          <w:sz w:val="16"/>
        </w:rPr>
      </w:pPr>
    </w:p>
    <w:p w:rsidR="00A83E0E" w:rsidRDefault="00A83E0E" w:rsidP="00A83E0E">
      <w:pPr>
        <w:pStyle w:val="Corpodeltesto2"/>
        <w:ind w:firstLine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base agli elementi valutati, viene scelta la Ditta ………...…. per i seguenti motivi.</w:t>
      </w:r>
    </w:p>
    <w:p w:rsidR="00A83E0E" w:rsidRDefault="00A83E0E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Letto, approvato e sottoscritto.</w:t>
      </w:r>
    </w:p>
    <w:p w:rsidR="00A83E0E" w:rsidRDefault="00A83E0E">
      <w:pPr>
        <w:ind w:firstLine="567"/>
        <w:rPr>
          <w:rFonts w:ascii="Arial" w:hAnsi="Arial" w:cs="Arial"/>
          <w:sz w:val="20"/>
        </w:rPr>
      </w:pPr>
    </w:p>
    <w:p w:rsidR="00A83E0E" w:rsidRDefault="00A83E0E">
      <w:pPr>
        <w:ind w:firstLine="567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A83E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9" w:type="dxa"/>
          </w:tcPr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Presidente</w:t>
            </w: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  <w:tc>
          <w:tcPr>
            <w:tcW w:w="3259" w:type="dxa"/>
          </w:tcPr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Membro</w:t>
            </w: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</w:tc>
        <w:tc>
          <w:tcPr>
            <w:tcW w:w="3260" w:type="dxa"/>
          </w:tcPr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Membro</w:t>
            </w: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</w:p>
          <w:p w:rsidR="00A83E0E" w:rsidRDefault="00A83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</w:tc>
      </w:tr>
    </w:tbl>
    <w:p w:rsidR="00A83E0E" w:rsidRDefault="00A83E0E" w:rsidP="00A83E0E">
      <w:pPr>
        <w:rPr>
          <w:rFonts w:ascii="Arial" w:hAnsi="Arial" w:cs="Arial"/>
          <w:sz w:val="20"/>
        </w:rPr>
      </w:pPr>
    </w:p>
    <w:sectPr w:rsidR="00A83E0E" w:rsidSect="00A83E0E">
      <w:headerReference w:type="first" r:id="rId7"/>
      <w:footerReference w:type="first" r:id="rId8"/>
      <w:pgSz w:w="11906" w:h="16838" w:code="9"/>
      <w:pgMar w:top="709" w:right="1134" w:bottom="851" w:left="1134" w:header="17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2F" w:rsidRDefault="0078242F">
      <w:r>
        <w:separator/>
      </w:r>
    </w:p>
  </w:endnote>
  <w:endnote w:type="continuationSeparator" w:id="0">
    <w:p w:rsidR="0078242F" w:rsidRDefault="0078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schreibschDMed">
    <w:altName w:val="Times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10" w:type="dxa"/>
      <w:tblCellMar>
        <w:left w:w="70" w:type="dxa"/>
        <w:right w:w="70" w:type="dxa"/>
      </w:tblCellMar>
      <w:tblLook w:val="04A0"/>
    </w:tblPr>
    <w:tblGrid>
      <w:gridCol w:w="6449"/>
      <w:gridCol w:w="4961"/>
    </w:tblGrid>
    <w:tr w:rsidR="00A83E0E">
      <w:tc>
        <w:tcPr>
          <w:tcW w:w="6449" w:type="dxa"/>
        </w:tcPr>
        <w:p w:rsidR="00A83E0E" w:rsidRPr="000717FA" w:rsidRDefault="00A83E0E" w:rsidP="00A83E0E">
          <w:pPr>
            <w:pStyle w:val="Pidipagina"/>
            <w:tabs>
              <w:tab w:val="clear" w:pos="4819"/>
              <w:tab w:val="left" w:pos="2835"/>
              <w:tab w:val="left" w:pos="4253"/>
            </w:tabs>
            <w:spacing w:before="360"/>
            <w:ind w:right="-1771"/>
            <w:rPr>
              <w:rFonts w:ascii="Arial Narrow" w:hAnsi="Arial Narrow"/>
              <w:sz w:val="16"/>
              <w:lang w:val="it-IT" w:eastAsia="it-IT"/>
            </w:rPr>
          </w:pPr>
          <w:r w:rsidRPr="000717FA">
            <w:rPr>
              <w:rFonts w:ascii="Arial Narrow" w:hAnsi="Arial Narrow"/>
              <w:sz w:val="16"/>
              <w:lang w:val="it-IT" w:eastAsia="it-IT"/>
            </w:rPr>
            <w:t>Segreteria Amministrativa: Tel. 055/2757453/483/491/562/599 - Fax  055/2756242  prenderà il 055/-2756322</w:t>
          </w:r>
        </w:p>
        <w:p w:rsidR="00A83E0E" w:rsidRDefault="00A83E0E" w:rsidP="00A83E0E">
          <w:pPr>
            <w:rPr>
              <w:rFonts w:ascii="Arial Narrow" w:eastAsia="Arial Unicode MS" w:hAnsi="Arial Narrow" w:cs="Arial Unicode MS"/>
              <w:b/>
              <w:color w:val="333333"/>
              <w:sz w:val="17"/>
              <w:szCs w:val="17"/>
            </w:rPr>
          </w:pPr>
          <w:r>
            <w:rPr>
              <w:rFonts w:ascii="Arial Narrow" w:eastAsia="Arial Unicode MS" w:hAnsi="Arial Narrow" w:cs="Arial Unicode MS"/>
              <w:b/>
              <w:color w:val="333333"/>
              <w:sz w:val="17"/>
              <w:szCs w:val="17"/>
            </w:rPr>
            <w:t>E-mail: segreteria</w:t>
          </w:r>
          <w:r w:rsidR="003F0D6E">
            <w:rPr>
              <w:rFonts w:ascii="Arial Narrow" w:eastAsia="Arial Unicode MS" w:hAnsi="Arial Narrow" w:cs="Arial Unicode MS"/>
              <w:b/>
              <w:noProof/>
              <w:snapToGrid/>
              <w:color w:val="333333"/>
              <w:sz w:val="17"/>
              <w:szCs w:val="17"/>
            </w:rPr>
            <w:drawing>
              <wp:inline distT="0" distB="0" distL="0" distR="0">
                <wp:extent cx="171450" cy="127000"/>
                <wp:effectExtent l="19050" t="0" r="0" b="0"/>
                <wp:docPr id="2" name="Immagine 1" descr="Descrizione: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Unicode MS" w:hAnsi="Arial Narrow" w:cs="Arial Unicode MS"/>
              <w:b/>
              <w:color w:val="333333"/>
              <w:sz w:val="17"/>
              <w:szCs w:val="17"/>
            </w:rPr>
            <w:t xml:space="preserve">geo.unifi.it </w:t>
          </w:r>
        </w:p>
        <w:p w:rsidR="00A83E0E" w:rsidRPr="000717FA" w:rsidRDefault="00A83E0E">
          <w:pPr>
            <w:pStyle w:val="Pidipagina"/>
            <w:tabs>
              <w:tab w:val="clear" w:pos="4819"/>
              <w:tab w:val="left" w:pos="2835"/>
              <w:tab w:val="left" w:pos="4253"/>
            </w:tabs>
            <w:rPr>
              <w:rFonts w:ascii="Arial Narrow" w:hAnsi="Arial Narrow"/>
              <w:sz w:val="16"/>
              <w:lang w:val="it-IT" w:eastAsia="it-IT"/>
            </w:rPr>
          </w:pPr>
        </w:p>
      </w:tc>
      <w:tc>
        <w:tcPr>
          <w:tcW w:w="4961" w:type="dxa"/>
        </w:tcPr>
        <w:p w:rsidR="00A83E0E" w:rsidRPr="000717FA" w:rsidRDefault="00A83E0E" w:rsidP="00A83E0E">
          <w:pPr>
            <w:pStyle w:val="Pidipagina"/>
            <w:tabs>
              <w:tab w:val="clear" w:pos="4819"/>
              <w:tab w:val="left" w:pos="3686"/>
              <w:tab w:val="left" w:pos="4962"/>
              <w:tab w:val="right" w:pos="6804"/>
            </w:tabs>
            <w:ind w:left="1773" w:hanging="1773"/>
            <w:jc w:val="right"/>
            <w:rPr>
              <w:rFonts w:ascii="Arial Narrow" w:hAnsi="Arial Narrow"/>
              <w:sz w:val="16"/>
              <w:lang w:val="it-IT" w:eastAsia="it-IT"/>
            </w:rPr>
          </w:pPr>
        </w:p>
      </w:tc>
    </w:tr>
  </w:tbl>
  <w:p w:rsidR="00A83E0E" w:rsidRDefault="00A83E0E" w:rsidP="00A83E0E">
    <w:pPr>
      <w:rPr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2F" w:rsidRDefault="0078242F">
      <w:r>
        <w:separator/>
      </w:r>
    </w:p>
  </w:footnote>
  <w:footnote w:type="continuationSeparator" w:id="0">
    <w:p w:rsidR="0078242F" w:rsidRDefault="0078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58" w:type="dxa"/>
      <w:tblInd w:w="-1064" w:type="dxa"/>
      <w:tblCellMar>
        <w:left w:w="70" w:type="dxa"/>
        <w:right w:w="70" w:type="dxa"/>
      </w:tblCellMar>
      <w:tblLook w:val="0000"/>
    </w:tblPr>
    <w:tblGrid>
      <w:gridCol w:w="11642"/>
      <w:gridCol w:w="146"/>
    </w:tblGrid>
    <w:tr w:rsidR="00A83E0E">
      <w:tblPrEx>
        <w:tblCellMar>
          <w:top w:w="0" w:type="dxa"/>
          <w:bottom w:w="0" w:type="dxa"/>
        </w:tblCellMar>
      </w:tblPrEx>
      <w:tc>
        <w:tcPr>
          <w:tcW w:w="11612" w:type="dxa"/>
        </w:tcPr>
        <w:p w:rsidR="00A83E0E" w:rsidRDefault="003F0D6E" w:rsidP="00A83E0E">
          <w:pPr>
            <w:ind w:left="-353"/>
            <w:rPr>
              <w:rFonts w:ascii="Arial Narrow" w:hAnsi="Arial Narrow"/>
            </w:rPr>
          </w:pPr>
          <w:r>
            <w:rPr>
              <w:noProof/>
              <w:snapToGrid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-233680</wp:posOffset>
                </wp:positionH>
                <wp:positionV relativeFrom="margin">
                  <wp:posOffset>0</wp:posOffset>
                </wp:positionV>
                <wp:extent cx="7284720" cy="1028700"/>
                <wp:effectExtent l="19050" t="0" r="0" b="0"/>
                <wp:wrapSquare wrapText="bothSides"/>
                <wp:docPr id="1" name="Immagine 1" descr="dst head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t head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47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" w:type="dxa"/>
        </w:tcPr>
        <w:p w:rsidR="00A83E0E" w:rsidRPr="000717FA" w:rsidRDefault="00A83E0E" w:rsidP="00A83E0E">
          <w:pPr>
            <w:pStyle w:val="Pidipagina"/>
            <w:tabs>
              <w:tab w:val="clear" w:pos="4819"/>
            </w:tabs>
            <w:ind w:left="-925"/>
            <w:rPr>
              <w:lang w:val="it-IT" w:eastAsia="it-IT"/>
            </w:rPr>
          </w:pPr>
        </w:p>
      </w:tc>
    </w:tr>
  </w:tbl>
  <w:p w:rsidR="00A83E0E" w:rsidRDefault="00A83E0E">
    <w:pPr>
      <w:spacing w:before="120" w:after="240"/>
      <w:rPr>
        <w:i/>
        <w:iCs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F5A"/>
    <w:multiLevelType w:val="hybridMultilevel"/>
    <w:tmpl w:val="C1FA1F3C"/>
    <w:lvl w:ilvl="0" w:tplc="10E226C2">
      <w:start w:val="1"/>
      <w:numFmt w:val="bullet"/>
      <w:pStyle w:val="Elencopu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348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8366EE"/>
    <w:multiLevelType w:val="hybridMultilevel"/>
    <w:tmpl w:val="8E40C2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stylePaneFormatFilter w:val="3F01"/>
  <w:stylePaneSortMethod w:val="000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6B47"/>
    <w:rsid w:val="003F0D6E"/>
    <w:rsid w:val="004B273A"/>
    <w:rsid w:val="0078242F"/>
    <w:rsid w:val="00A83E0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jc w:val="both"/>
    </w:pPr>
    <w:rPr>
      <w:snapToGrid w:val="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1418"/>
      <w:outlineLvl w:val="3"/>
    </w:pPr>
    <w:rPr>
      <w:rFonts w:ascii="KunstlerschreibschDMed" w:hAnsi="KunstlerschreibschDMed"/>
      <w:sz w:val="72"/>
    </w:rPr>
  </w:style>
  <w:style w:type="paragraph" w:styleId="Titolo5">
    <w:name w:val="heading 5"/>
    <w:basedOn w:val="Normale"/>
    <w:next w:val="Normale"/>
    <w:qFormat/>
    <w:pPr>
      <w:keepNext/>
      <w:tabs>
        <w:tab w:val="right" w:pos="9072"/>
      </w:tabs>
      <w:ind w:left="141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pos="1701"/>
      </w:tabs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customStyle="1" w:styleId="Elencopuntato">
    <w:name w:val="Elenco puntato"/>
    <w:basedOn w:val="Normale"/>
    <w:pPr>
      <w:numPr>
        <w:numId w:val="2"/>
      </w:numPr>
      <w:jc w:val="left"/>
    </w:pPr>
    <w:rPr>
      <w:snapToGrid/>
      <w:sz w:val="22"/>
      <w:szCs w:val="24"/>
      <w:lang w:bidi="he-IL"/>
    </w:rPr>
  </w:style>
  <w:style w:type="paragraph" w:styleId="Corpotesto">
    <w:name w:val="Corpo testo"/>
    <w:basedOn w:val="Normale"/>
    <w:pPr>
      <w:spacing w:line="480" w:lineRule="auto"/>
    </w:pPr>
    <w:rPr>
      <w:rFonts w:ascii="Comic Sans MS" w:hAnsi="Comic Sans MS"/>
      <w:snapToGrid/>
      <w:sz w:val="20"/>
      <w:szCs w:val="24"/>
    </w:rPr>
  </w:style>
  <w:style w:type="paragraph" w:styleId="Corpodeltesto2">
    <w:name w:val="Body Text 2"/>
    <w:basedOn w:val="Normale"/>
    <w:pPr>
      <w:spacing w:line="480" w:lineRule="auto"/>
    </w:pPr>
    <w:rPr>
      <w:rFonts w:ascii="Comic Sans MS" w:hAnsi="Comic Sans MS"/>
      <w:snapToGrid/>
      <w:szCs w:val="24"/>
    </w:rPr>
  </w:style>
  <w:style w:type="character" w:customStyle="1" w:styleId="PidipaginaCarattere">
    <w:name w:val="Piè di pagina Carattere"/>
    <w:link w:val="Pidipagina"/>
    <w:uiPriority w:val="99"/>
    <w:rsid w:val="00FE5D05"/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orentina\Fio_H\Dati\Carta%20intestata%20unif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unifi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Firenze, …………………………………</vt:lpstr>
      <vt:lpstr>Firenze, …………………………………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…………………………………</dc:title>
  <dc:creator>Tamara</dc:creator>
  <cp:lastModifiedBy>daniele</cp:lastModifiedBy>
  <cp:revision>2</cp:revision>
  <cp:lastPrinted>2006-10-10T13:04:00Z</cp:lastPrinted>
  <dcterms:created xsi:type="dcterms:W3CDTF">2015-11-13T11:01:00Z</dcterms:created>
  <dcterms:modified xsi:type="dcterms:W3CDTF">2015-11-13T11:01:00Z</dcterms:modified>
</cp:coreProperties>
</file>